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04DD" w14:textId="77777777" w:rsidR="00826403" w:rsidRDefault="00826403" w:rsidP="00EE12A8"/>
    <w:p w14:paraId="15004B95" w14:textId="77777777" w:rsidR="00047C9D" w:rsidRDefault="00793620" w:rsidP="001454A1">
      <w:pPr>
        <w:spacing w:before="105" w:after="150"/>
        <w:ind w:right="74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5C271B">
        <w:rPr>
          <w:rFonts w:ascii="Arial" w:hAnsi="Arial" w:cs="Arial"/>
          <w:b/>
          <w:sz w:val="20"/>
          <w:szCs w:val="20"/>
          <w:lang w:val="en-GB"/>
        </w:rPr>
        <w:t xml:space="preserve">APPLICATION FORM </w:t>
      </w:r>
    </w:p>
    <w:p w14:paraId="72449A41" w14:textId="2A2CBA80" w:rsidR="00793620" w:rsidRPr="005C271B" w:rsidRDefault="00047C9D" w:rsidP="001454A1">
      <w:pPr>
        <w:spacing w:before="105" w:after="150"/>
        <w:ind w:right="74"/>
        <w:jc w:val="center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SHEIKH ZAYED BOOK AWARD</w:t>
      </w:r>
      <w:r w:rsidR="001454A1" w:rsidRPr="005C271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93620" w:rsidRPr="005C271B">
        <w:rPr>
          <w:rFonts w:ascii="Arial" w:hAnsi="Arial" w:cs="Arial"/>
          <w:b/>
          <w:sz w:val="20"/>
          <w:szCs w:val="20"/>
          <w:lang w:val="en-GB"/>
        </w:rPr>
        <w:t xml:space="preserve">TRANSLATION </w:t>
      </w:r>
      <w:r w:rsidR="00E934A6">
        <w:rPr>
          <w:rFonts w:ascii="Arial" w:hAnsi="Arial" w:cs="Arial"/>
          <w:b/>
          <w:sz w:val="20"/>
          <w:szCs w:val="20"/>
          <w:lang w:val="en-US"/>
        </w:rPr>
        <w:t>GRANT</w:t>
      </w:r>
    </w:p>
    <w:p w14:paraId="4CDE978A" w14:textId="63135E0A" w:rsidR="00793620" w:rsidRPr="005C271B" w:rsidRDefault="001454A1" w:rsidP="001454A1">
      <w:pPr>
        <w:pStyle w:val="BodyText2"/>
        <w:jc w:val="both"/>
        <w:rPr>
          <w:rFonts w:ascii="Arial" w:hAnsi="Arial" w:cs="Arial"/>
        </w:rPr>
      </w:pPr>
      <w:r w:rsidRPr="005C271B">
        <w:rPr>
          <w:rFonts w:ascii="Arial" w:hAnsi="Arial" w:cs="Arial"/>
          <w:lang w:val="en-US"/>
        </w:rPr>
        <w:t>Funding is</w:t>
      </w:r>
      <w:r w:rsidR="00793620" w:rsidRPr="005C271B">
        <w:rPr>
          <w:rFonts w:ascii="Arial" w:hAnsi="Arial" w:cs="Arial"/>
        </w:rPr>
        <w:t xml:space="preserve"> only available for the translation costs of </w:t>
      </w:r>
      <w:r w:rsidR="00047C9D">
        <w:rPr>
          <w:rFonts w:ascii="Arial" w:hAnsi="Arial" w:cs="Arial"/>
        </w:rPr>
        <w:t xml:space="preserve">literary </w:t>
      </w:r>
      <w:r w:rsidR="00793620" w:rsidRPr="005C271B">
        <w:rPr>
          <w:rFonts w:ascii="Arial" w:hAnsi="Arial" w:cs="Arial"/>
        </w:rPr>
        <w:t>work</w:t>
      </w:r>
      <w:r w:rsidR="00047C9D">
        <w:rPr>
          <w:rFonts w:ascii="Arial" w:hAnsi="Arial" w:cs="Arial"/>
        </w:rPr>
        <w:t>s</w:t>
      </w:r>
      <w:r w:rsidR="00793620" w:rsidRPr="005C271B">
        <w:rPr>
          <w:rFonts w:ascii="Arial" w:hAnsi="Arial" w:cs="Arial"/>
        </w:rPr>
        <w:t xml:space="preserve"> formerly </w:t>
      </w:r>
      <w:r w:rsidR="005C271B" w:rsidRPr="005C271B">
        <w:rPr>
          <w:rFonts w:ascii="Arial" w:hAnsi="Arial" w:cs="Arial"/>
        </w:rPr>
        <w:t>awarded</w:t>
      </w:r>
      <w:r w:rsidR="00E934A6">
        <w:rPr>
          <w:rFonts w:ascii="Arial" w:hAnsi="Arial" w:cs="Arial"/>
        </w:rPr>
        <w:t xml:space="preserve"> or shortlisted</w:t>
      </w:r>
      <w:r w:rsidR="005C271B" w:rsidRPr="005C271B">
        <w:rPr>
          <w:rFonts w:ascii="Arial" w:hAnsi="Arial" w:cs="Arial"/>
        </w:rPr>
        <w:t xml:space="preserve"> </w:t>
      </w:r>
      <w:r w:rsidR="00E934A6">
        <w:rPr>
          <w:rFonts w:ascii="Arial" w:hAnsi="Arial" w:cs="Arial"/>
        </w:rPr>
        <w:t>for the</w:t>
      </w:r>
      <w:r w:rsidRPr="005C271B">
        <w:rPr>
          <w:rFonts w:ascii="Arial" w:hAnsi="Arial" w:cs="Arial"/>
        </w:rPr>
        <w:t xml:space="preserve"> Sheikh Zayed Book </w:t>
      </w:r>
      <w:r w:rsidR="00E934A6">
        <w:rPr>
          <w:rFonts w:ascii="Arial" w:hAnsi="Arial" w:cs="Arial"/>
        </w:rPr>
        <w:t>A</w:t>
      </w:r>
      <w:r w:rsidRPr="005C271B">
        <w:rPr>
          <w:rFonts w:ascii="Arial" w:hAnsi="Arial" w:cs="Arial"/>
        </w:rPr>
        <w:t>ward</w:t>
      </w:r>
      <w:r w:rsidR="00E934A6">
        <w:rPr>
          <w:rFonts w:ascii="Arial" w:hAnsi="Arial" w:cs="Arial"/>
        </w:rPr>
        <w:t xml:space="preserve"> </w:t>
      </w:r>
      <w:r w:rsidRPr="005C271B">
        <w:rPr>
          <w:rFonts w:ascii="Arial" w:hAnsi="Arial" w:cs="Arial"/>
        </w:rPr>
        <w:t xml:space="preserve">in </w:t>
      </w:r>
      <w:r w:rsidR="00047C9D">
        <w:rPr>
          <w:rFonts w:ascii="Arial" w:hAnsi="Arial" w:cs="Arial"/>
          <w:lang w:val="en-US" w:bidi="ar-AE"/>
        </w:rPr>
        <w:t>the following</w:t>
      </w:r>
      <w:r w:rsidRPr="005C271B">
        <w:rPr>
          <w:rFonts w:ascii="Arial" w:hAnsi="Arial" w:cs="Arial"/>
        </w:rPr>
        <w:t xml:space="preserve"> categories, Literature</w:t>
      </w:r>
      <w:r w:rsidR="00047C9D">
        <w:rPr>
          <w:rFonts w:ascii="Arial" w:hAnsi="Arial" w:cs="Arial"/>
        </w:rPr>
        <w:t>, Young Author</w:t>
      </w:r>
      <w:r w:rsidRPr="005C271B">
        <w:rPr>
          <w:rFonts w:ascii="Arial" w:hAnsi="Arial" w:cs="Arial"/>
        </w:rPr>
        <w:t xml:space="preserve"> and Children’s Literature. </w:t>
      </w:r>
      <w:r w:rsidR="00793620" w:rsidRPr="005C271B">
        <w:rPr>
          <w:rFonts w:ascii="Arial" w:hAnsi="Arial" w:cs="Arial"/>
        </w:rPr>
        <w:t>The application must c</w:t>
      </w:r>
      <w:r w:rsidRPr="005C271B">
        <w:rPr>
          <w:rFonts w:ascii="Arial" w:hAnsi="Arial" w:cs="Arial"/>
        </w:rPr>
        <w:t xml:space="preserve">ome from the foreign publisher. Applications are reviewed by Award’s committee and </w:t>
      </w:r>
      <w:r w:rsidR="00793620" w:rsidRPr="005C271B">
        <w:rPr>
          <w:rFonts w:ascii="Arial" w:hAnsi="Arial" w:cs="Arial"/>
        </w:rPr>
        <w:t>applicants are contacted as soon as a decision has been made. In order for the committees to process the applications, we request the publishing house to provide the following information:</w:t>
      </w:r>
    </w:p>
    <w:p w14:paraId="12686094" w14:textId="77777777" w:rsidR="00793620" w:rsidRPr="005C271B" w:rsidRDefault="00793620" w:rsidP="0079362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411"/>
        <w:gridCol w:w="1383"/>
        <w:gridCol w:w="2847"/>
      </w:tblGrid>
      <w:tr w:rsidR="00793620" w:rsidRPr="005C271B" w14:paraId="153AABFA" w14:textId="77777777" w:rsidTr="00587F3B">
        <w:tc>
          <w:tcPr>
            <w:tcW w:w="4343" w:type="dxa"/>
            <w:gridSpan w:val="2"/>
          </w:tcPr>
          <w:p w14:paraId="494DC044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Publisher:</w:t>
            </w:r>
          </w:p>
        </w:tc>
        <w:tc>
          <w:tcPr>
            <w:tcW w:w="4308" w:type="dxa"/>
            <w:gridSpan w:val="2"/>
          </w:tcPr>
          <w:p w14:paraId="46D5DAE0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Contact person:</w:t>
            </w:r>
          </w:p>
        </w:tc>
      </w:tr>
      <w:tr w:rsidR="00793620" w:rsidRPr="005C271B" w14:paraId="02241486" w14:textId="77777777" w:rsidTr="00587F3B">
        <w:trPr>
          <w:cantSplit/>
        </w:trPr>
        <w:tc>
          <w:tcPr>
            <w:tcW w:w="8651" w:type="dxa"/>
            <w:gridSpan w:val="4"/>
          </w:tcPr>
          <w:p w14:paraId="06E45F2E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</w:tr>
      <w:tr w:rsidR="00793620" w:rsidRPr="005C271B" w14:paraId="1A466958" w14:textId="77777777" w:rsidTr="00587F3B">
        <w:trPr>
          <w:cantSplit/>
        </w:trPr>
        <w:tc>
          <w:tcPr>
            <w:tcW w:w="2906" w:type="dxa"/>
          </w:tcPr>
          <w:p w14:paraId="3D33FD9F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2850" w:type="dxa"/>
            <w:gridSpan w:val="2"/>
          </w:tcPr>
          <w:p w14:paraId="0E95854C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2895" w:type="dxa"/>
          </w:tcPr>
          <w:p w14:paraId="1927787F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</w:tr>
      <w:tr w:rsidR="00793620" w:rsidRPr="005C271B" w14:paraId="4DB96078" w14:textId="77777777" w:rsidTr="00587F3B">
        <w:trPr>
          <w:cantSplit/>
        </w:trPr>
        <w:tc>
          <w:tcPr>
            <w:tcW w:w="2906" w:type="dxa"/>
          </w:tcPr>
          <w:p w14:paraId="1A441A35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Tel: </w:t>
            </w:r>
          </w:p>
        </w:tc>
        <w:tc>
          <w:tcPr>
            <w:tcW w:w="5745" w:type="dxa"/>
            <w:gridSpan w:val="3"/>
          </w:tcPr>
          <w:p w14:paraId="41AE1070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793620" w:rsidRPr="005C271B" w14:paraId="0B6C7439" w14:textId="77777777" w:rsidTr="00587F3B">
        <w:trPr>
          <w:cantSplit/>
        </w:trPr>
        <w:tc>
          <w:tcPr>
            <w:tcW w:w="8651" w:type="dxa"/>
            <w:gridSpan w:val="4"/>
          </w:tcPr>
          <w:p w14:paraId="5BB6B5E2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URL (website address):</w:t>
            </w:r>
          </w:p>
        </w:tc>
      </w:tr>
      <w:tr w:rsidR="00793620" w:rsidRPr="005C271B" w14:paraId="78A32388" w14:textId="77777777" w:rsidTr="00587F3B">
        <w:trPr>
          <w:cantSplit/>
        </w:trPr>
        <w:tc>
          <w:tcPr>
            <w:tcW w:w="4343" w:type="dxa"/>
            <w:gridSpan w:val="2"/>
          </w:tcPr>
          <w:p w14:paraId="5AB36F5E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Company founded (year):</w:t>
            </w:r>
          </w:p>
        </w:tc>
        <w:tc>
          <w:tcPr>
            <w:tcW w:w="4308" w:type="dxa"/>
            <w:gridSpan w:val="2"/>
          </w:tcPr>
          <w:p w14:paraId="30C45FFC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Total number of employees:</w:t>
            </w:r>
          </w:p>
        </w:tc>
      </w:tr>
      <w:tr w:rsidR="00793620" w:rsidRPr="005C271B" w14:paraId="2D3C7103" w14:textId="77777777" w:rsidTr="00587F3B">
        <w:tc>
          <w:tcPr>
            <w:tcW w:w="8651" w:type="dxa"/>
            <w:gridSpan w:val="4"/>
          </w:tcPr>
          <w:p w14:paraId="25970235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Number of titles published last year:</w:t>
            </w:r>
          </w:p>
        </w:tc>
      </w:tr>
      <w:tr w:rsidR="00793620" w:rsidRPr="005C271B" w14:paraId="5BCCEA05" w14:textId="77777777" w:rsidTr="00587F3B">
        <w:trPr>
          <w:cantSplit/>
        </w:trPr>
        <w:tc>
          <w:tcPr>
            <w:tcW w:w="8651" w:type="dxa"/>
            <w:gridSpan w:val="4"/>
          </w:tcPr>
          <w:p w14:paraId="02C85E0E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Type of publications and subject areas:</w:t>
            </w:r>
          </w:p>
        </w:tc>
      </w:tr>
      <w:tr w:rsidR="00793620" w:rsidRPr="005C271B" w14:paraId="66E83F67" w14:textId="77777777" w:rsidTr="00587F3B">
        <w:trPr>
          <w:cantSplit/>
        </w:trPr>
        <w:tc>
          <w:tcPr>
            <w:tcW w:w="8651" w:type="dxa"/>
            <w:gridSpan w:val="4"/>
          </w:tcPr>
          <w:p w14:paraId="5F3A9EBA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Distribution channels:</w:t>
            </w:r>
          </w:p>
        </w:tc>
      </w:tr>
    </w:tbl>
    <w:p w14:paraId="76D53997" w14:textId="77777777" w:rsidR="00793620" w:rsidRPr="005C271B" w:rsidRDefault="00793620" w:rsidP="0079362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2505"/>
        <w:gridCol w:w="3141"/>
      </w:tblGrid>
      <w:tr w:rsidR="00793620" w:rsidRPr="005C271B" w14:paraId="0114A73D" w14:textId="77777777" w:rsidTr="00587F3B">
        <w:trPr>
          <w:cantSplit/>
        </w:trPr>
        <w:tc>
          <w:tcPr>
            <w:tcW w:w="8651" w:type="dxa"/>
            <w:gridSpan w:val="3"/>
          </w:tcPr>
          <w:p w14:paraId="6D0F5AA0" w14:textId="77777777" w:rsidR="00793620" w:rsidRPr="005C271B" w:rsidRDefault="00220DB8" w:rsidP="00220DB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b/>
                <w:sz w:val="20"/>
                <w:szCs w:val="20"/>
                <w:lang w:val="en-GB"/>
              </w:rPr>
              <w:t>Bank information</w:t>
            </w:r>
          </w:p>
        </w:tc>
      </w:tr>
      <w:tr w:rsidR="00220DB8" w:rsidRPr="005C271B" w14:paraId="5E449E22" w14:textId="77777777" w:rsidTr="00587F3B">
        <w:trPr>
          <w:cantSplit/>
        </w:trPr>
        <w:tc>
          <w:tcPr>
            <w:tcW w:w="8651" w:type="dxa"/>
            <w:gridSpan w:val="3"/>
          </w:tcPr>
          <w:p w14:paraId="10606D0F" w14:textId="77777777" w:rsidR="00220DB8" w:rsidRPr="005C271B" w:rsidRDefault="00220DB8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Name of bank account holder/beneficiary:</w:t>
            </w:r>
          </w:p>
        </w:tc>
      </w:tr>
      <w:tr w:rsidR="00793620" w:rsidRPr="005C271B" w14:paraId="2A572293" w14:textId="77777777" w:rsidTr="00587F3B">
        <w:trPr>
          <w:cantSplit/>
        </w:trPr>
        <w:tc>
          <w:tcPr>
            <w:tcW w:w="8651" w:type="dxa"/>
            <w:gridSpan w:val="3"/>
          </w:tcPr>
          <w:p w14:paraId="097360D9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Name of bank:</w:t>
            </w:r>
          </w:p>
        </w:tc>
      </w:tr>
      <w:tr w:rsidR="00793620" w:rsidRPr="005C271B" w14:paraId="61AFF17C" w14:textId="77777777" w:rsidTr="00587F3B">
        <w:trPr>
          <w:cantSplit/>
        </w:trPr>
        <w:tc>
          <w:tcPr>
            <w:tcW w:w="2906" w:type="dxa"/>
          </w:tcPr>
          <w:p w14:paraId="6BD62EA7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2551" w:type="dxa"/>
          </w:tcPr>
          <w:p w14:paraId="12C8A0ED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3194" w:type="dxa"/>
          </w:tcPr>
          <w:p w14:paraId="35D25913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</w:tr>
      <w:tr w:rsidR="00793620" w:rsidRPr="005C271B" w14:paraId="3ABAC617" w14:textId="77777777" w:rsidTr="00587F3B">
        <w:trPr>
          <w:cantSplit/>
        </w:trPr>
        <w:tc>
          <w:tcPr>
            <w:tcW w:w="5457" w:type="dxa"/>
            <w:gridSpan w:val="2"/>
          </w:tcPr>
          <w:p w14:paraId="35D01C1B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Bank account no. / IBAN:</w:t>
            </w:r>
          </w:p>
        </w:tc>
        <w:tc>
          <w:tcPr>
            <w:tcW w:w="3194" w:type="dxa"/>
          </w:tcPr>
          <w:p w14:paraId="0BD30D88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SWIFT:</w:t>
            </w:r>
          </w:p>
        </w:tc>
      </w:tr>
      <w:tr w:rsidR="00793620" w:rsidRPr="005C271B" w14:paraId="158308B1" w14:textId="77777777" w:rsidTr="00587F3B">
        <w:trPr>
          <w:cantSplit/>
        </w:trPr>
        <w:tc>
          <w:tcPr>
            <w:tcW w:w="8651" w:type="dxa"/>
            <w:gridSpan w:val="3"/>
          </w:tcPr>
          <w:p w14:paraId="2A4E363A" w14:textId="77777777"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Bank account currency:</w:t>
            </w:r>
          </w:p>
        </w:tc>
      </w:tr>
    </w:tbl>
    <w:p w14:paraId="5EF13BED" w14:textId="77777777" w:rsidR="00793620" w:rsidRPr="005C271B" w:rsidRDefault="00793620" w:rsidP="0079362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487"/>
        <w:gridCol w:w="1389"/>
        <w:gridCol w:w="1371"/>
      </w:tblGrid>
      <w:tr w:rsidR="00793620" w:rsidRPr="005C271B" w14:paraId="538F58F6" w14:textId="77777777" w:rsidTr="00587F3B">
        <w:trPr>
          <w:cantSplit/>
        </w:trPr>
        <w:tc>
          <w:tcPr>
            <w:tcW w:w="8651" w:type="dxa"/>
            <w:gridSpan w:val="4"/>
          </w:tcPr>
          <w:p w14:paraId="6794D3D4" w14:textId="77777777" w:rsidR="00793620" w:rsidRPr="005C271B" w:rsidRDefault="005C271B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  <w:r w:rsidR="00793620" w:rsidRPr="005C27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ook title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 English (translated from original Arabic) </w:t>
            </w:r>
          </w:p>
        </w:tc>
      </w:tr>
      <w:tr w:rsidR="00793620" w:rsidRPr="005C271B" w14:paraId="07119496" w14:textId="77777777" w:rsidTr="00587F3B">
        <w:tc>
          <w:tcPr>
            <w:tcW w:w="4329" w:type="dxa"/>
          </w:tcPr>
          <w:p w14:paraId="3D54B341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Author:</w:t>
            </w:r>
          </w:p>
        </w:tc>
        <w:tc>
          <w:tcPr>
            <w:tcW w:w="4322" w:type="dxa"/>
            <w:gridSpan w:val="3"/>
          </w:tcPr>
          <w:p w14:paraId="756D8EF0" w14:textId="77777777" w:rsidR="00793620" w:rsidRPr="005C271B" w:rsidRDefault="00793620" w:rsidP="001454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Original Publisher:</w:t>
            </w:r>
          </w:p>
        </w:tc>
      </w:tr>
      <w:tr w:rsidR="00793620" w:rsidRPr="005C271B" w14:paraId="144B9BEA" w14:textId="77777777" w:rsidTr="00587F3B">
        <w:tc>
          <w:tcPr>
            <w:tcW w:w="4329" w:type="dxa"/>
          </w:tcPr>
          <w:p w14:paraId="487DFAA9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Year of publication:</w:t>
            </w:r>
          </w:p>
        </w:tc>
        <w:tc>
          <w:tcPr>
            <w:tcW w:w="4322" w:type="dxa"/>
            <w:gridSpan w:val="3"/>
          </w:tcPr>
          <w:p w14:paraId="2405F9C4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Target language:</w:t>
            </w:r>
          </w:p>
        </w:tc>
      </w:tr>
      <w:tr w:rsidR="00793620" w:rsidRPr="005C271B" w14:paraId="776338F8" w14:textId="77777777" w:rsidTr="00587F3B">
        <w:trPr>
          <w:cantSplit/>
        </w:trPr>
        <w:tc>
          <w:tcPr>
            <w:tcW w:w="8651" w:type="dxa"/>
            <w:gridSpan w:val="4"/>
          </w:tcPr>
          <w:p w14:paraId="33A90CF7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Title in target language:</w:t>
            </w:r>
          </w:p>
        </w:tc>
      </w:tr>
      <w:tr w:rsidR="00793620" w:rsidRPr="005C271B" w14:paraId="6110A992" w14:textId="77777777" w:rsidTr="00587F3B">
        <w:trPr>
          <w:cantSplit/>
        </w:trPr>
        <w:tc>
          <w:tcPr>
            <w:tcW w:w="4329" w:type="dxa"/>
          </w:tcPr>
          <w:p w14:paraId="348D68BF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Number of pages:</w:t>
            </w:r>
          </w:p>
        </w:tc>
        <w:tc>
          <w:tcPr>
            <w:tcW w:w="4322" w:type="dxa"/>
            <w:gridSpan w:val="3"/>
          </w:tcPr>
          <w:p w14:paraId="2FF83B88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Estimated publication date:</w:t>
            </w:r>
          </w:p>
        </w:tc>
      </w:tr>
      <w:tr w:rsidR="00793620" w:rsidRPr="005C271B" w14:paraId="68BFF501" w14:textId="77777777" w:rsidTr="00587F3B">
        <w:tc>
          <w:tcPr>
            <w:tcW w:w="4329" w:type="dxa"/>
          </w:tcPr>
          <w:p w14:paraId="574625B9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Estimated print run: (bound/unbound):</w:t>
            </w:r>
          </w:p>
        </w:tc>
        <w:tc>
          <w:tcPr>
            <w:tcW w:w="4322" w:type="dxa"/>
            <w:gridSpan w:val="3"/>
          </w:tcPr>
          <w:p w14:paraId="39220253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Estimated retail price per copy:</w:t>
            </w:r>
          </w:p>
        </w:tc>
      </w:tr>
      <w:tr w:rsidR="00793620" w:rsidRPr="005C271B" w14:paraId="21097B2C" w14:textId="77777777" w:rsidTr="00587F3B">
        <w:trPr>
          <w:cantSplit/>
        </w:trPr>
        <w:tc>
          <w:tcPr>
            <w:tcW w:w="8651" w:type="dxa"/>
            <w:gridSpan w:val="4"/>
          </w:tcPr>
          <w:p w14:paraId="272712D0" w14:textId="2D2A87DD" w:rsidR="00793620" w:rsidRPr="005C271B" w:rsidRDefault="00826403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64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  <w:r w:rsidRPr="00826403">
              <w:rPr>
                <w:rFonts w:ascii="Arial" w:hAnsi="Arial" w:cs="Arial"/>
                <w:sz w:val="20"/>
                <w:szCs w:val="20"/>
                <w:lang w:val="en-GB"/>
              </w:rPr>
              <w:t xml:space="preserve"> Budget requested</w:t>
            </w:r>
            <w:r w:rsidR="00793620" w:rsidRPr="005C271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793620"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93620" w:rsidRPr="005C271B" w14:paraId="3BACCAB2" w14:textId="77777777" w:rsidTr="00587F3B">
        <w:trPr>
          <w:cantSplit/>
        </w:trPr>
        <w:tc>
          <w:tcPr>
            <w:tcW w:w="4329" w:type="dxa"/>
          </w:tcPr>
          <w:p w14:paraId="03C71703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Currency (please tick off one of the following)</w:t>
            </w:r>
          </w:p>
        </w:tc>
        <w:tc>
          <w:tcPr>
            <w:tcW w:w="1514" w:type="dxa"/>
          </w:tcPr>
          <w:p w14:paraId="07CA8145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 EUR</w:t>
            </w:r>
          </w:p>
        </w:tc>
        <w:tc>
          <w:tcPr>
            <w:tcW w:w="1413" w:type="dxa"/>
          </w:tcPr>
          <w:p w14:paraId="7ECDE9DD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USD         </w:t>
            </w:r>
          </w:p>
        </w:tc>
        <w:tc>
          <w:tcPr>
            <w:tcW w:w="1395" w:type="dxa"/>
          </w:tcPr>
          <w:p w14:paraId="3C91AD29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 GBP   </w:t>
            </w:r>
          </w:p>
        </w:tc>
      </w:tr>
    </w:tbl>
    <w:p w14:paraId="6EE8EF78" w14:textId="77777777" w:rsidR="00793620" w:rsidRPr="005C271B" w:rsidRDefault="00793620" w:rsidP="007936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1350"/>
        <w:gridCol w:w="1441"/>
        <w:gridCol w:w="562"/>
        <w:gridCol w:w="2282"/>
      </w:tblGrid>
      <w:tr w:rsidR="00793620" w:rsidRPr="005C271B" w14:paraId="6B2DCF10" w14:textId="77777777" w:rsidTr="00587F3B">
        <w:trPr>
          <w:cantSplit/>
        </w:trPr>
        <w:tc>
          <w:tcPr>
            <w:tcW w:w="9546" w:type="dxa"/>
            <w:gridSpan w:val="5"/>
          </w:tcPr>
          <w:p w14:paraId="7937C281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Translator:</w:t>
            </w:r>
          </w:p>
        </w:tc>
      </w:tr>
      <w:tr w:rsidR="00793620" w:rsidRPr="005C271B" w14:paraId="033CECAD" w14:textId="77777777" w:rsidTr="00587F3B">
        <w:trPr>
          <w:cantSplit/>
        </w:trPr>
        <w:tc>
          <w:tcPr>
            <w:tcW w:w="4745" w:type="dxa"/>
            <w:gridSpan w:val="2"/>
          </w:tcPr>
          <w:p w14:paraId="576D90EC" w14:textId="77777777" w:rsidR="00793620" w:rsidRPr="005C271B" w:rsidRDefault="00793620" w:rsidP="001454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Translating from </w:t>
            </w:r>
            <w:r w:rsidR="001454A1" w:rsidRPr="005C271B">
              <w:rPr>
                <w:rFonts w:ascii="Arial" w:hAnsi="Arial" w:cs="Arial"/>
                <w:sz w:val="20"/>
                <w:szCs w:val="20"/>
                <w:lang w:val="en-GB"/>
              </w:rPr>
              <w:t>Arabic</w:t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original </w:t>
            </w:r>
          </w:p>
        </w:tc>
        <w:tc>
          <w:tcPr>
            <w:tcW w:w="2244" w:type="dxa"/>
            <w:gridSpan w:val="2"/>
          </w:tcPr>
          <w:p w14:paraId="215D8E2B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2557" w:type="dxa"/>
          </w:tcPr>
          <w:p w14:paraId="1D23D8B2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793620" w:rsidRPr="005C271B" w14:paraId="4A662B2F" w14:textId="77777777" w:rsidTr="00587F3B">
        <w:trPr>
          <w:cantSplit/>
        </w:trPr>
        <w:tc>
          <w:tcPr>
            <w:tcW w:w="9546" w:type="dxa"/>
            <w:gridSpan w:val="5"/>
          </w:tcPr>
          <w:p w14:paraId="53504B50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Translating from other language (please fill in):</w:t>
            </w:r>
          </w:p>
        </w:tc>
      </w:tr>
      <w:tr w:rsidR="00793620" w:rsidRPr="005C271B" w14:paraId="52103B7D" w14:textId="77777777" w:rsidTr="00587F3B">
        <w:trPr>
          <w:cantSplit/>
        </w:trPr>
        <w:tc>
          <w:tcPr>
            <w:tcW w:w="9546" w:type="dxa"/>
            <w:gridSpan w:val="5"/>
          </w:tcPr>
          <w:p w14:paraId="4C9382DD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</w:tr>
      <w:tr w:rsidR="00793620" w:rsidRPr="005C271B" w14:paraId="344143F3" w14:textId="77777777" w:rsidTr="00587F3B">
        <w:trPr>
          <w:cantSplit/>
        </w:trPr>
        <w:tc>
          <w:tcPr>
            <w:tcW w:w="3182" w:type="dxa"/>
          </w:tcPr>
          <w:p w14:paraId="53C71721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3182" w:type="dxa"/>
            <w:gridSpan w:val="2"/>
          </w:tcPr>
          <w:p w14:paraId="17CF3C56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3182" w:type="dxa"/>
            <w:gridSpan w:val="2"/>
          </w:tcPr>
          <w:p w14:paraId="044A5F93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</w:tr>
      <w:tr w:rsidR="00793620" w:rsidRPr="005C271B" w14:paraId="6B63996B" w14:textId="77777777" w:rsidTr="00587F3B">
        <w:trPr>
          <w:cantSplit/>
        </w:trPr>
        <w:tc>
          <w:tcPr>
            <w:tcW w:w="3182" w:type="dxa"/>
          </w:tcPr>
          <w:p w14:paraId="46D887EF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Tel: </w:t>
            </w:r>
          </w:p>
        </w:tc>
        <w:tc>
          <w:tcPr>
            <w:tcW w:w="6364" w:type="dxa"/>
            <w:gridSpan w:val="4"/>
          </w:tcPr>
          <w:p w14:paraId="7BE3C0AD" w14:textId="77777777"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de-DE"/>
              </w:rPr>
              <w:t>E-mail:</w:t>
            </w:r>
          </w:p>
        </w:tc>
      </w:tr>
    </w:tbl>
    <w:p w14:paraId="67017F5A" w14:textId="77777777" w:rsidR="00793620" w:rsidRPr="005C271B" w:rsidRDefault="00793620" w:rsidP="001454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C271B">
        <w:rPr>
          <w:rFonts w:ascii="Arial" w:hAnsi="Arial" w:cs="Arial"/>
          <w:b/>
          <w:bCs/>
          <w:sz w:val="20"/>
          <w:szCs w:val="20"/>
          <w:lang w:val="en-GB"/>
        </w:rPr>
        <w:br/>
        <w:t>To be enclosed:</w:t>
      </w:r>
      <w:r w:rsidRPr="005C271B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r w:rsidRPr="005C271B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="00E72458">
        <w:rPr>
          <w:rFonts w:ascii="Arial" w:hAnsi="Arial" w:cs="Arial"/>
          <w:bCs/>
          <w:sz w:val="20"/>
          <w:szCs w:val="20"/>
          <w:lang w:val="en-GB"/>
        </w:rPr>
        <w:t>summary</w:t>
      </w:r>
      <w:r w:rsidR="00E72458" w:rsidRPr="005C271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5C271B">
        <w:rPr>
          <w:rFonts w:ascii="Arial" w:hAnsi="Arial" w:cs="Arial"/>
          <w:bCs/>
          <w:sz w:val="20"/>
          <w:szCs w:val="20"/>
          <w:lang w:val="en-GB"/>
        </w:rPr>
        <w:t>of the translator’s qualifications and previ</w:t>
      </w:r>
      <w:r w:rsidR="001454A1" w:rsidRPr="005C271B">
        <w:rPr>
          <w:rFonts w:ascii="Arial" w:hAnsi="Arial" w:cs="Arial"/>
          <w:bCs/>
          <w:sz w:val="20"/>
          <w:szCs w:val="20"/>
          <w:lang w:val="en-GB"/>
        </w:rPr>
        <w:t xml:space="preserve">ously translated and published </w:t>
      </w:r>
      <w:r w:rsidRPr="005C271B">
        <w:rPr>
          <w:rFonts w:ascii="Arial" w:hAnsi="Arial" w:cs="Arial"/>
          <w:bCs/>
          <w:sz w:val="20"/>
          <w:szCs w:val="20"/>
          <w:lang w:val="en-GB"/>
        </w:rPr>
        <w:t>titles</w:t>
      </w:r>
      <w:r w:rsidR="001454A1" w:rsidRPr="005C271B">
        <w:rPr>
          <w:rFonts w:ascii="Arial" w:hAnsi="Arial" w:cs="Arial"/>
          <w:bCs/>
          <w:sz w:val="20"/>
          <w:szCs w:val="20"/>
          <w:lang w:val="en-GB"/>
        </w:rPr>
        <w:t xml:space="preserve"> in English.</w:t>
      </w:r>
    </w:p>
    <w:p w14:paraId="3F7F85AC" w14:textId="77777777" w:rsidR="00793620" w:rsidRPr="005C271B" w:rsidRDefault="00793620" w:rsidP="001454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A copy of the contract with the </w:t>
      </w:r>
      <w:r w:rsidR="001454A1" w:rsidRPr="005C271B">
        <w:rPr>
          <w:rFonts w:ascii="Arial" w:hAnsi="Arial" w:cs="Arial"/>
          <w:sz w:val="20"/>
          <w:szCs w:val="20"/>
          <w:lang w:val="en-GB"/>
        </w:rPr>
        <w:t>Arabic book</w:t>
      </w:r>
      <w:r w:rsidRPr="005C271B">
        <w:rPr>
          <w:rFonts w:ascii="Arial" w:hAnsi="Arial" w:cs="Arial"/>
          <w:sz w:val="20"/>
          <w:szCs w:val="20"/>
          <w:lang w:val="en-GB"/>
        </w:rPr>
        <w:t xml:space="preserve"> right’s holder.</w:t>
      </w:r>
    </w:p>
    <w:p w14:paraId="1A37F97E" w14:textId="77777777" w:rsidR="00E72458" w:rsidRDefault="00793620" w:rsidP="001454A1">
      <w:pPr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A copy of the contract with the translator.</w:t>
      </w:r>
      <w:r w:rsidRPr="005C271B">
        <w:rPr>
          <w:rFonts w:ascii="Arial" w:hAnsi="Arial" w:cs="Arial"/>
          <w:sz w:val="20"/>
          <w:szCs w:val="20"/>
          <w:lang w:val="en-GB"/>
        </w:rPr>
        <w:br/>
      </w: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 In the event of translation via languages other than </w:t>
      </w:r>
      <w:r w:rsidR="001454A1" w:rsidRPr="005C271B">
        <w:rPr>
          <w:rFonts w:ascii="Arial" w:hAnsi="Arial" w:cs="Arial"/>
          <w:sz w:val="20"/>
          <w:szCs w:val="20"/>
          <w:lang w:val="en-GB"/>
        </w:rPr>
        <w:t>Arabic</w:t>
      </w:r>
      <w:r w:rsidRPr="005C271B">
        <w:rPr>
          <w:rFonts w:ascii="Arial" w:hAnsi="Arial" w:cs="Arial"/>
          <w:sz w:val="20"/>
          <w:szCs w:val="20"/>
          <w:lang w:val="en-GB"/>
        </w:rPr>
        <w:t xml:space="preserve">, a copy of documentation that the rights on the new translation has been cleared with the primary translator. </w:t>
      </w:r>
    </w:p>
    <w:p w14:paraId="706B20BA" w14:textId="77777777" w:rsidR="00E72458" w:rsidRPr="00E72458" w:rsidRDefault="00E72458" w:rsidP="00E72458">
      <w:pPr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r w:rsidRPr="00E72458">
        <w:rPr>
          <w:rFonts w:ascii="Arial" w:hAnsi="Arial" w:cs="Arial"/>
          <w:sz w:val="20"/>
          <w:szCs w:val="20"/>
          <w:lang w:val="en-GB"/>
        </w:rPr>
        <w:t>Brief profile of your press and publishing mandate</w:t>
      </w:r>
    </w:p>
    <w:p w14:paraId="58D3641F" w14:textId="77777777" w:rsidR="00E72458" w:rsidRPr="00E72458" w:rsidRDefault="00E72458" w:rsidP="00E72458">
      <w:pPr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r w:rsidRPr="00E72458">
        <w:rPr>
          <w:rFonts w:ascii="Arial" w:hAnsi="Arial" w:cs="Arial"/>
          <w:sz w:val="20"/>
          <w:szCs w:val="20"/>
          <w:lang w:val="en-GB"/>
        </w:rPr>
        <w:t>Budget</w:t>
      </w:r>
    </w:p>
    <w:p w14:paraId="40B4F079" w14:textId="77777777" w:rsidR="00E72458" w:rsidRDefault="00E72458" w:rsidP="00E72458">
      <w:pPr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r w:rsidRPr="00E72458">
        <w:rPr>
          <w:rFonts w:ascii="Arial" w:hAnsi="Arial" w:cs="Arial"/>
          <w:sz w:val="20"/>
          <w:szCs w:val="20"/>
          <w:lang w:val="en-GB"/>
        </w:rPr>
        <w:t>Promotional plan</w:t>
      </w:r>
    </w:p>
    <w:p w14:paraId="50E36502" w14:textId="77777777" w:rsidR="00826403" w:rsidRDefault="00826403" w:rsidP="001454A1">
      <w:pPr>
        <w:rPr>
          <w:rFonts w:ascii="Arial" w:hAnsi="Arial" w:cs="Arial"/>
          <w:sz w:val="20"/>
          <w:szCs w:val="20"/>
          <w:lang w:val="en-GB"/>
        </w:rPr>
      </w:pPr>
    </w:p>
    <w:p w14:paraId="2232A124" w14:textId="77777777" w:rsidR="00826403" w:rsidRDefault="00826403" w:rsidP="001454A1">
      <w:pPr>
        <w:rPr>
          <w:rFonts w:ascii="Arial" w:hAnsi="Arial" w:cs="Arial"/>
          <w:sz w:val="20"/>
          <w:szCs w:val="20"/>
          <w:lang w:val="en-GB"/>
        </w:rPr>
      </w:pPr>
    </w:p>
    <w:p w14:paraId="7EAAC329" w14:textId="77777777" w:rsidR="00826403" w:rsidRDefault="00826403" w:rsidP="001454A1">
      <w:pPr>
        <w:rPr>
          <w:rFonts w:ascii="Arial" w:hAnsi="Arial" w:cs="Arial"/>
          <w:sz w:val="20"/>
          <w:szCs w:val="20"/>
          <w:lang w:val="en-GB"/>
        </w:rPr>
      </w:pPr>
    </w:p>
    <w:p w14:paraId="787A2B6B" w14:textId="0B5CB57A" w:rsidR="00793620" w:rsidRDefault="00793620" w:rsidP="001454A1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lastRenderedPageBreak/>
        <w:br/>
      </w:r>
      <w:r w:rsidRPr="005C271B">
        <w:rPr>
          <w:rFonts w:ascii="Arial" w:hAnsi="Arial" w:cs="Arial"/>
          <w:b/>
          <w:color w:val="FF0000"/>
          <w:sz w:val="20"/>
          <w:szCs w:val="20"/>
          <w:lang w:val="en-GB"/>
        </w:rPr>
        <w:t>Incomplete applications will not be considered.</w:t>
      </w:r>
    </w:p>
    <w:p w14:paraId="2C1247D4" w14:textId="36BC4341" w:rsidR="00E934A6" w:rsidRPr="0097073F" w:rsidRDefault="00635F81" w:rsidP="00E934A6">
      <w:pPr>
        <w:autoSpaceDE w:val="0"/>
        <w:autoSpaceDN w:val="0"/>
        <w:adjustRightInd w:val="0"/>
        <w:rPr>
          <w:rFonts w:asciiTheme="minorBidi" w:hAnsiTheme="minorBidi" w:cstheme="minorBidi"/>
          <w:bCs/>
          <w:i/>
          <w:color w:val="FF0000"/>
          <w:sz w:val="20"/>
          <w:szCs w:val="20"/>
          <w:lang w:val="en-GB"/>
        </w:rPr>
      </w:pPr>
      <w:r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>50</w:t>
      </w:r>
      <w:r w:rsidR="00E934A6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 xml:space="preserve"> copies of the translated work must be shipped to the Award’s HQ upon project completion. </w:t>
      </w:r>
    </w:p>
    <w:p w14:paraId="0C6C269F" w14:textId="77777777" w:rsidR="00E934A6" w:rsidRPr="00E934A6" w:rsidRDefault="00E934A6" w:rsidP="001454A1">
      <w:pPr>
        <w:rPr>
          <w:rFonts w:ascii="Arial" w:hAnsi="Arial" w:cs="Arial"/>
          <w:sz w:val="20"/>
          <w:szCs w:val="20"/>
          <w:lang w:val="en-GB"/>
        </w:rPr>
      </w:pPr>
    </w:p>
    <w:p w14:paraId="01E0A36F" w14:textId="77777777" w:rsidR="00793620" w:rsidRPr="005C271B" w:rsidRDefault="00793620" w:rsidP="00793620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US"/>
        </w:rPr>
        <w:br/>
      </w:r>
      <w:r w:rsidRPr="005C271B">
        <w:rPr>
          <w:rFonts w:ascii="Arial" w:hAnsi="Arial" w:cs="Arial"/>
          <w:b/>
          <w:sz w:val="20"/>
          <w:szCs w:val="20"/>
          <w:lang w:val="en-US"/>
        </w:rPr>
        <w:br/>
      </w:r>
    </w:p>
    <w:p w14:paraId="21EA7AAB" w14:textId="77777777" w:rsidR="00793620" w:rsidRPr="005C271B" w:rsidRDefault="00793620" w:rsidP="0079362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3B70C572" w14:textId="77777777" w:rsidR="00793620" w:rsidRPr="0097073F" w:rsidRDefault="00793620" w:rsidP="00793620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br/>
      </w:r>
      <w:r w:rsidRPr="0097073F">
        <w:rPr>
          <w:rFonts w:asciiTheme="minorBidi" w:hAnsiTheme="minorBidi" w:cstheme="minorBidi"/>
          <w:sz w:val="22"/>
          <w:szCs w:val="22"/>
          <w:lang w:val="en-GB"/>
        </w:rPr>
        <w:t xml:space="preserve">Date__________________________ </w:t>
      </w:r>
      <w:r w:rsidRPr="0097073F">
        <w:rPr>
          <w:rFonts w:asciiTheme="minorBidi" w:hAnsiTheme="minorBidi" w:cstheme="minorBidi"/>
          <w:sz w:val="22"/>
          <w:szCs w:val="22"/>
          <w:lang w:val="en-GB"/>
        </w:rPr>
        <w:tab/>
      </w:r>
      <w:r w:rsidRPr="0097073F">
        <w:rPr>
          <w:rFonts w:asciiTheme="minorBidi" w:hAnsiTheme="minorBidi" w:cstheme="minorBidi"/>
          <w:sz w:val="22"/>
          <w:szCs w:val="22"/>
          <w:lang w:val="en-GB"/>
        </w:rPr>
        <w:br/>
      </w:r>
      <w:r w:rsidRPr="0097073F">
        <w:rPr>
          <w:rFonts w:asciiTheme="minorBidi" w:hAnsiTheme="minorBidi" w:cstheme="minorBidi"/>
          <w:sz w:val="22"/>
          <w:szCs w:val="22"/>
          <w:lang w:val="en-GB"/>
        </w:rPr>
        <w:br/>
        <w:t>Publisher’s signature_________________________________________</w:t>
      </w:r>
    </w:p>
    <w:p w14:paraId="7053704A" w14:textId="368118FF" w:rsidR="0097073F" w:rsidRPr="0097073F" w:rsidRDefault="00793620" w:rsidP="0097073F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D67D25">
        <w:rPr>
          <w:rFonts w:ascii="Garamond" w:hAnsi="Garamond"/>
          <w:sz w:val="22"/>
          <w:szCs w:val="22"/>
          <w:lang w:val="en-GB"/>
        </w:rPr>
        <w:br/>
      </w:r>
      <w:r>
        <w:rPr>
          <w:rFonts w:ascii="Garamond" w:hAnsi="Garamond"/>
          <w:b/>
          <w:sz w:val="22"/>
          <w:szCs w:val="22"/>
          <w:lang w:val="en-GB"/>
        </w:rPr>
        <w:br/>
      </w:r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t xml:space="preserve">Send application form and attachments to: </w:t>
      </w:r>
      <w:hyperlink r:id="rId8" w:history="1">
        <w:r w:rsidR="00826403" w:rsidRPr="005F61FC">
          <w:rPr>
            <w:rStyle w:val="Hyperlink"/>
            <w:rFonts w:asciiTheme="minorBidi" w:hAnsiTheme="minorBidi" w:cstheme="minorBidi"/>
            <w:b/>
            <w:sz w:val="20"/>
            <w:szCs w:val="20"/>
            <w:lang w:val="en-GB"/>
          </w:rPr>
          <w:t>grants@zayedaward.ae</w:t>
        </w:r>
      </w:hyperlink>
      <w:r w:rsidR="00826403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</w:p>
    <w:p w14:paraId="4C07CAD5" w14:textId="77777777" w:rsidR="00793620" w:rsidRPr="0097073F" w:rsidRDefault="00793620" w:rsidP="0097073F">
      <w:pPr>
        <w:autoSpaceDE w:val="0"/>
        <w:autoSpaceDN w:val="0"/>
        <w:adjustRightInd w:val="0"/>
        <w:rPr>
          <w:rFonts w:asciiTheme="minorBidi" w:hAnsiTheme="minorBidi" w:cstheme="minorBidi"/>
          <w:b/>
          <w:color w:val="FF0000"/>
          <w:sz w:val="20"/>
          <w:szCs w:val="20"/>
          <w:lang w:val="en-GB"/>
        </w:rPr>
      </w:pPr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t>and write ‘</w:t>
      </w:r>
      <w:r w:rsidRPr="0097073F">
        <w:rPr>
          <w:rFonts w:asciiTheme="minorBidi" w:hAnsiTheme="minorBidi" w:cstheme="minorBidi"/>
          <w:b/>
          <w:color w:val="FF0000"/>
          <w:sz w:val="20"/>
          <w:szCs w:val="20"/>
          <w:lang w:val="en-GB"/>
        </w:rPr>
        <w:t xml:space="preserve">Translation </w:t>
      </w:r>
      <w:r w:rsidR="0097073F" w:rsidRPr="0097073F">
        <w:rPr>
          <w:rFonts w:asciiTheme="minorBidi" w:hAnsiTheme="minorBidi" w:cstheme="minorBidi"/>
          <w:b/>
          <w:color w:val="FF0000"/>
          <w:sz w:val="20"/>
          <w:szCs w:val="20"/>
          <w:lang w:val="en-GB"/>
        </w:rPr>
        <w:t>Funding”</w:t>
      </w:r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t xml:space="preserve"> in the subject field.</w:t>
      </w:r>
    </w:p>
    <w:p w14:paraId="61FD2245" w14:textId="77777777" w:rsidR="00793620" w:rsidRPr="0097073F" w:rsidRDefault="00793620" w:rsidP="00793620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  <w:lang w:val="en-GB"/>
        </w:rPr>
      </w:pPr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br/>
      </w:r>
    </w:p>
    <w:p w14:paraId="4718A98D" w14:textId="77777777" w:rsidR="00793620" w:rsidRPr="0097073F" w:rsidRDefault="00793620" w:rsidP="0097073F">
      <w:pPr>
        <w:autoSpaceDE w:val="0"/>
        <w:autoSpaceDN w:val="0"/>
        <w:adjustRightInd w:val="0"/>
        <w:rPr>
          <w:rFonts w:asciiTheme="minorBidi" w:hAnsiTheme="minorBidi" w:cstheme="minorBidi"/>
          <w:bCs/>
          <w:sz w:val="20"/>
          <w:szCs w:val="20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br/>
      </w:r>
      <w:r w:rsidRPr="0097073F">
        <w:rPr>
          <w:rFonts w:asciiTheme="minorBidi" w:hAnsiTheme="minorBidi" w:cstheme="minorBidi"/>
          <w:bCs/>
          <w:sz w:val="20"/>
          <w:szCs w:val="20"/>
          <w:lang w:val="en-GB"/>
        </w:rPr>
        <w:t xml:space="preserve">An acknowledgement of the translation </w:t>
      </w:r>
      <w:r w:rsidR="0097073F">
        <w:rPr>
          <w:rFonts w:asciiTheme="minorBidi" w:hAnsiTheme="minorBidi" w:cstheme="minorBidi"/>
          <w:bCs/>
          <w:sz w:val="20"/>
          <w:szCs w:val="20"/>
          <w:lang w:val="en-GB"/>
        </w:rPr>
        <w:t>funding</w:t>
      </w:r>
      <w:r w:rsidRPr="0097073F">
        <w:rPr>
          <w:rFonts w:asciiTheme="minorBidi" w:hAnsiTheme="minorBidi" w:cstheme="minorBidi"/>
          <w:bCs/>
          <w:sz w:val="20"/>
          <w:szCs w:val="20"/>
          <w:lang w:val="en-GB"/>
        </w:rPr>
        <w:t xml:space="preserve"> is to be printed in the book in the language in question, along with </w:t>
      </w:r>
      <w:r w:rsidR="0097073F">
        <w:rPr>
          <w:rFonts w:asciiTheme="minorBidi" w:hAnsiTheme="minorBidi" w:cstheme="minorBidi"/>
          <w:bCs/>
          <w:sz w:val="20"/>
          <w:szCs w:val="20"/>
          <w:lang w:val="en-GB"/>
        </w:rPr>
        <w:t>SZBA’s</w:t>
      </w:r>
      <w:r w:rsidRPr="0097073F">
        <w:rPr>
          <w:rFonts w:asciiTheme="minorBidi" w:hAnsiTheme="minorBidi" w:cstheme="minorBidi"/>
          <w:bCs/>
          <w:sz w:val="20"/>
          <w:szCs w:val="20"/>
          <w:lang w:val="en-GB"/>
        </w:rPr>
        <w:t xml:space="preserve"> logo:</w:t>
      </w:r>
    </w:p>
    <w:p w14:paraId="182D6310" w14:textId="77777777" w:rsidR="0097073F" w:rsidRDefault="0097073F" w:rsidP="0097073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</w:pPr>
    </w:p>
    <w:p w14:paraId="203E1250" w14:textId="4251BD63" w:rsidR="00793620" w:rsidRDefault="0097073F" w:rsidP="0097073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</w:pPr>
      <w:r w:rsidRPr="0097073F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>The</w:t>
      </w:r>
      <w:r w:rsidR="00793620" w:rsidRPr="0097073F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 xml:space="preserve"> publication of this translation has been made possible through the financial support of </w:t>
      </w:r>
      <w:r w:rsidRPr="0097073F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>Sheikh Zayed Book Award</w:t>
      </w:r>
      <w:r w:rsidR="00E934A6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 xml:space="preserve"> at the Abu Dhabi Arabic Language Centre, part of the</w:t>
      </w:r>
      <w:r w:rsidRPr="0097073F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 xml:space="preserve"> Department of Culture and Tourism</w:t>
      </w:r>
      <w:r w:rsidR="00E934A6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 xml:space="preserve"> - </w:t>
      </w:r>
      <w:r w:rsidRPr="0097073F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>Abu Dhabi</w:t>
      </w:r>
      <w:r w:rsidR="00E934A6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>.</w:t>
      </w:r>
    </w:p>
    <w:p w14:paraId="54DB5F8C" w14:textId="7EED5CDD" w:rsidR="00E934A6" w:rsidRDefault="00E934A6" w:rsidP="0097073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</w:pPr>
    </w:p>
    <w:p w14:paraId="08515511" w14:textId="77777777" w:rsidR="004F4400" w:rsidRPr="0097073F" w:rsidRDefault="004F4400" w:rsidP="0097073F">
      <w:pPr>
        <w:rPr>
          <w:rFonts w:asciiTheme="minorBidi" w:hAnsiTheme="minorBidi" w:cstheme="minorBidi"/>
          <w:color w:val="FF0000"/>
          <w:sz w:val="20"/>
          <w:szCs w:val="20"/>
          <w:lang w:val="en-GB"/>
        </w:rPr>
      </w:pPr>
    </w:p>
    <w:p w14:paraId="33392406" w14:textId="77777777" w:rsidR="004F4400" w:rsidRPr="0097073F" w:rsidRDefault="004F4400" w:rsidP="0097073F">
      <w:pPr>
        <w:rPr>
          <w:rFonts w:asciiTheme="minorBidi" w:hAnsiTheme="minorBidi" w:cstheme="minorBidi"/>
          <w:color w:val="FF0000"/>
          <w:sz w:val="20"/>
          <w:szCs w:val="20"/>
          <w:lang w:val="en-US"/>
        </w:rPr>
      </w:pPr>
    </w:p>
    <w:p w14:paraId="3227D285" w14:textId="77777777" w:rsidR="004F4400" w:rsidRPr="00793620" w:rsidRDefault="004F4400" w:rsidP="0097073F">
      <w:pPr>
        <w:rPr>
          <w:lang w:val="en-US"/>
        </w:rPr>
      </w:pPr>
    </w:p>
    <w:p w14:paraId="3CC41813" w14:textId="77777777" w:rsidR="004F4400" w:rsidRPr="00793620" w:rsidRDefault="004F4400" w:rsidP="0097073F">
      <w:pPr>
        <w:rPr>
          <w:lang w:val="en-US"/>
        </w:rPr>
      </w:pPr>
    </w:p>
    <w:p w14:paraId="49DC6FFC" w14:textId="77777777" w:rsidR="004F4400" w:rsidRPr="00793620" w:rsidRDefault="004F4400" w:rsidP="0097073F">
      <w:pPr>
        <w:rPr>
          <w:lang w:val="en-US"/>
        </w:rPr>
      </w:pPr>
    </w:p>
    <w:p w14:paraId="28C103A5" w14:textId="77777777" w:rsidR="004F4400" w:rsidRPr="00793620" w:rsidRDefault="004F4400" w:rsidP="003431EE">
      <w:pPr>
        <w:rPr>
          <w:lang w:val="en-US"/>
        </w:rPr>
      </w:pPr>
    </w:p>
    <w:p w14:paraId="0FB59667" w14:textId="77777777" w:rsidR="004F4400" w:rsidRPr="00793620" w:rsidRDefault="004F4400" w:rsidP="003431EE">
      <w:pPr>
        <w:rPr>
          <w:lang w:val="en-US"/>
        </w:rPr>
      </w:pPr>
    </w:p>
    <w:sectPr w:rsidR="004F4400" w:rsidRPr="00793620" w:rsidSect="0034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/>
      <w:pgMar w:top="1440" w:right="1701" w:bottom="1440" w:left="1701" w:header="709" w:footer="652" w:gutter="0"/>
      <w:paperSrc w:first="1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0BEB" w14:textId="77777777" w:rsidR="000F27E7" w:rsidRDefault="000F27E7" w:rsidP="00EE12A8">
      <w:r>
        <w:separator/>
      </w:r>
    </w:p>
  </w:endnote>
  <w:endnote w:type="continuationSeparator" w:id="0">
    <w:p w14:paraId="28C496FB" w14:textId="77777777" w:rsidR="000F27E7" w:rsidRDefault="000F27E7" w:rsidP="00E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4A0" w14:textId="77777777" w:rsidR="004F4400" w:rsidRDefault="004F4400" w:rsidP="00147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573D7" w14:textId="77777777" w:rsidR="004F4400" w:rsidRDefault="004F4400" w:rsidP="004F440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58E6" w14:textId="77777777" w:rsidR="001477C8" w:rsidRPr="001477C8" w:rsidRDefault="001477C8" w:rsidP="001477C8">
    <w:pPr>
      <w:pStyle w:val="Footer"/>
      <w:framePr w:wrap="around" w:vAnchor="text" w:hAnchor="page" w:x="10051" w:y="-319"/>
      <w:rPr>
        <w:rStyle w:val="PageNumber"/>
        <w:sz w:val="18"/>
        <w:szCs w:val="18"/>
      </w:rPr>
    </w:pPr>
    <w:r w:rsidRPr="001477C8">
      <w:rPr>
        <w:rStyle w:val="PageNumber"/>
        <w:sz w:val="18"/>
        <w:szCs w:val="18"/>
      </w:rPr>
      <w:fldChar w:fldCharType="begin"/>
    </w:r>
    <w:r w:rsidRPr="001477C8">
      <w:rPr>
        <w:rStyle w:val="PageNumber"/>
        <w:sz w:val="18"/>
        <w:szCs w:val="18"/>
      </w:rPr>
      <w:instrText xml:space="preserve">PAGE  </w:instrText>
    </w:r>
    <w:r w:rsidRPr="001477C8">
      <w:rPr>
        <w:rStyle w:val="PageNumber"/>
        <w:sz w:val="18"/>
        <w:szCs w:val="18"/>
      </w:rPr>
      <w:fldChar w:fldCharType="separate"/>
    </w:r>
    <w:r w:rsidR="00D6209D">
      <w:rPr>
        <w:rStyle w:val="PageNumber"/>
        <w:noProof/>
        <w:sz w:val="18"/>
        <w:szCs w:val="18"/>
      </w:rPr>
      <w:t>2</w:t>
    </w:r>
    <w:r w:rsidRPr="001477C8">
      <w:rPr>
        <w:rStyle w:val="PageNumber"/>
        <w:sz w:val="18"/>
        <w:szCs w:val="18"/>
      </w:rPr>
      <w:fldChar w:fldCharType="end"/>
    </w:r>
  </w:p>
  <w:p w14:paraId="77D43037" w14:textId="77777777" w:rsidR="00426167" w:rsidRPr="0068524E" w:rsidRDefault="00426167" w:rsidP="004F4400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A85E" w14:textId="77777777" w:rsidR="00E934A6" w:rsidRDefault="00E93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C9A4" w14:textId="77777777" w:rsidR="000F27E7" w:rsidRDefault="000F27E7" w:rsidP="00EE12A8">
      <w:r>
        <w:separator/>
      </w:r>
    </w:p>
  </w:footnote>
  <w:footnote w:type="continuationSeparator" w:id="0">
    <w:p w14:paraId="7D765F9C" w14:textId="77777777" w:rsidR="000F27E7" w:rsidRDefault="000F27E7" w:rsidP="00EE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3DCE" w14:textId="77777777" w:rsidR="00E934A6" w:rsidRDefault="00E93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4BF0" w14:textId="77777777" w:rsidR="00426167" w:rsidRDefault="00426167" w:rsidP="00EE12A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E96A" w14:textId="77777777" w:rsidR="00E934A6" w:rsidRDefault="00E93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1A5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AC6F0F"/>
    <w:multiLevelType w:val="hybridMultilevel"/>
    <w:tmpl w:val="B7D4F96A"/>
    <w:lvl w:ilvl="0" w:tplc="E5521F2A">
      <w:start w:val="1"/>
      <w:numFmt w:val="bullet"/>
      <w:pStyle w:val="NoteLevel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0173">
    <w:abstractNumId w:val="0"/>
  </w:num>
  <w:num w:numId="2" w16cid:durableId="947278496">
    <w:abstractNumId w:val="2"/>
  </w:num>
  <w:num w:numId="3" w16cid:durableId="113012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intFractionalCharacterWidth/>
  <w:activeWritingStyle w:appName="MSWord" w:lang="en-GB" w:vendorID="8" w:dllVersion="513" w:checkStyle="1"/>
  <w:activeWritingStyle w:appName="MSWord" w:lang="nb-NO" w:vendorID="666" w:dllVersion="513" w:checkStyle="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0"/>
    <w:rsid w:val="00047C9D"/>
    <w:rsid w:val="000F27E7"/>
    <w:rsid w:val="000F6342"/>
    <w:rsid w:val="00120BEA"/>
    <w:rsid w:val="00122D03"/>
    <w:rsid w:val="001454A1"/>
    <w:rsid w:val="001477C8"/>
    <w:rsid w:val="001D642E"/>
    <w:rsid w:val="00220DB8"/>
    <w:rsid w:val="002B3713"/>
    <w:rsid w:val="003431EE"/>
    <w:rsid w:val="00364F93"/>
    <w:rsid w:val="003A19CC"/>
    <w:rsid w:val="003C1D6F"/>
    <w:rsid w:val="003C2374"/>
    <w:rsid w:val="004206C8"/>
    <w:rsid w:val="00426167"/>
    <w:rsid w:val="004F4400"/>
    <w:rsid w:val="005068A2"/>
    <w:rsid w:val="005B315C"/>
    <w:rsid w:val="005B6D3C"/>
    <w:rsid w:val="005C271B"/>
    <w:rsid w:val="005D3C6F"/>
    <w:rsid w:val="005E1F84"/>
    <w:rsid w:val="00620D43"/>
    <w:rsid w:val="00635F81"/>
    <w:rsid w:val="0068524E"/>
    <w:rsid w:val="00695CB3"/>
    <w:rsid w:val="006C70BD"/>
    <w:rsid w:val="006F0105"/>
    <w:rsid w:val="007310E8"/>
    <w:rsid w:val="007349F8"/>
    <w:rsid w:val="00793620"/>
    <w:rsid w:val="007F0878"/>
    <w:rsid w:val="00826403"/>
    <w:rsid w:val="00897968"/>
    <w:rsid w:val="0097073F"/>
    <w:rsid w:val="00A66C55"/>
    <w:rsid w:val="00B81C4D"/>
    <w:rsid w:val="00BB5FC3"/>
    <w:rsid w:val="00C51BD4"/>
    <w:rsid w:val="00C63D78"/>
    <w:rsid w:val="00C76FB8"/>
    <w:rsid w:val="00CF6201"/>
    <w:rsid w:val="00D27653"/>
    <w:rsid w:val="00D3471C"/>
    <w:rsid w:val="00D6209D"/>
    <w:rsid w:val="00D71E54"/>
    <w:rsid w:val="00DA6C32"/>
    <w:rsid w:val="00DF69ED"/>
    <w:rsid w:val="00E72458"/>
    <w:rsid w:val="00E934A6"/>
    <w:rsid w:val="00EC2FDA"/>
    <w:rsid w:val="00EE12A8"/>
    <w:rsid w:val="00F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BE04F4"/>
  <w14:defaultImageDpi w14:val="300"/>
  <w15:docId w15:val="{49FA900E-7AEE-4219-A5F5-E30039B5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Arial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2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2A8"/>
    <w:pPr>
      <w:outlineLvl w:val="0"/>
    </w:pPr>
    <w:rPr>
      <w:b/>
      <w:color w:val="DA622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12A8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EE12A8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nhideWhenUsed/>
    <w:qFormat/>
    <w:rsid w:val="00EE12A8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unhideWhenUsed/>
    <w:rsid w:val="00EE12A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E12A8"/>
    <w:rPr>
      <w:rFonts w:eastAsiaTheme="majorEastAsia" w:cstheme="majorBidi"/>
      <w:color w:val="243F60" w:themeColor="accent1" w:themeShade="7F"/>
    </w:rPr>
  </w:style>
  <w:style w:type="paragraph" w:styleId="Header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rsid w:val="003431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31EE"/>
  </w:style>
  <w:style w:type="paragraph" w:styleId="BalloonText">
    <w:name w:val="Balloon Text"/>
    <w:basedOn w:val="Normal"/>
    <w:semiHidden/>
    <w:rsid w:val="00897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6F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E12A8"/>
    <w:rPr>
      <w:rFonts w:ascii="Garamond" w:hAnsi="Garamond" w:cs="Arial"/>
      <w:b/>
      <w:color w:val="DA6222"/>
      <w:sz w:val="28"/>
      <w:szCs w:val="28"/>
      <w:lang w:val="en-GB"/>
    </w:rPr>
  </w:style>
  <w:style w:type="paragraph" w:styleId="Title">
    <w:name w:val="Title"/>
    <w:next w:val="Normal"/>
    <w:link w:val="TitleChar"/>
    <w:qFormat/>
    <w:rsid w:val="00EE12A8"/>
    <w:pPr>
      <w:jc w:val="center"/>
    </w:pPr>
    <w:rPr>
      <w:b/>
      <w:color w:val="DA6222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E12A8"/>
    <w:rPr>
      <w:rFonts w:ascii="Garamond" w:hAnsi="Garamond" w:cs="Arial"/>
      <w:b/>
      <w:color w:val="DA6222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2A8"/>
    <w:rPr>
      <w:rFonts w:ascii="Garamond" w:hAnsi="Garamond" w:cs="Arial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E12A8"/>
    <w:rPr>
      <w:rFonts w:ascii="Garamond" w:hAnsi="Garamond" w:cs="Arial"/>
      <w:b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E12A8"/>
    <w:rPr>
      <w:rFonts w:ascii="Garamond" w:hAnsi="Garamond" w:cs="Arial"/>
      <w:b/>
      <w:i/>
      <w:sz w:val="22"/>
      <w:szCs w:val="22"/>
      <w:lang w:val="en-GB"/>
    </w:rPr>
  </w:style>
  <w:style w:type="paragraph" w:styleId="ListParagraph">
    <w:name w:val="List Paragraph"/>
    <w:basedOn w:val="Normal"/>
    <w:uiPriority w:val="72"/>
    <w:rsid w:val="00EE12A8"/>
    <w:pPr>
      <w:ind w:left="720"/>
      <w:contextualSpacing/>
    </w:pPr>
  </w:style>
  <w:style w:type="paragraph" w:customStyle="1" w:styleId="NoteLevel21">
    <w:name w:val="Note Level 21"/>
    <w:basedOn w:val="ListParagraph"/>
    <w:uiPriority w:val="1"/>
    <w:qFormat/>
    <w:rsid w:val="00EE12A8"/>
    <w:pPr>
      <w:numPr>
        <w:numId w:val="2"/>
      </w:numPr>
    </w:pPr>
  </w:style>
  <w:style w:type="character" w:styleId="PageNumber">
    <w:name w:val="page number"/>
    <w:basedOn w:val="DefaultParagraphFont"/>
    <w:rsid w:val="00426167"/>
  </w:style>
  <w:style w:type="paragraph" w:customStyle="1" w:styleId="Adressefelt">
    <w:name w:val="Adressefelt"/>
    <w:basedOn w:val="Normal"/>
    <w:qFormat/>
    <w:rsid w:val="00793620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paragraph" w:styleId="BodyText2">
    <w:name w:val="Body Text 2"/>
    <w:basedOn w:val="Normal"/>
    <w:link w:val="BodyText2Char"/>
    <w:rsid w:val="00793620"/>
    <w:pPr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93620"/>
    <w:rPr>
      <w:rFonts w:ascii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71"/>
    <w:semiHidden/>
    <w:rsid w:val="00E934A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zayedaward.a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notat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8989-1C21-4DC0-B915-9A4B86D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2</Template>
  <TotalTime>0</TotalTime>
  <Pages>2</Pages>
  <Words>396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Zainah Meshal Abusido</cp:lastModifiedBy>
  <cp:revision>6</cp:revision>
  <cp:lastPrinted>2015-06-19T10:41:00Z</cp:lastPrinted>
  <dcterms:created xsi:type="dcterms:W3CDTF">2024-01-25T05:22:00Z</dcterms:created>
  <dcterms:modified xsi:type="dcterms:W3CDTF">2024-01-25T05:27:00Z</dcterms:modified>
</cp:coreProperties>
</file>